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1571" w14:textId="77777777" w:rsidR="00221CBF" w:rsidRDefault="00221CB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7D06A90" w14:textId="77777777" w:rsidR="00221CBF" w:rsidRDefault="004B41D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二次分配就业证明</w:t>
      </w:r>
    </w:p>
    <w:p w14:paraId="71950055" w14:textId="77777777" w:rsidR="00221CBF" w:rsidRDefault="00221CBF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7C3ABDE7" w14:textId="77777777" w:rsidR="00221CBF" w:rsidRDefault="00221CBF">
      <w:pPr>
        <w:spacing w:line="360" w:lineRule="auto"/>
        <w:rPr>
          <w:rFonts w:ascii="Times New Roman" w:hAnsi="Times New Roman" w:cs="Times New Roman"/>
          <w:sz w:val="24"/>
        </w:rPr>
      </w:pPr>
    </w:p>
    <w:p w14:paraId="74943F06" w14:textId="77777777" w:rsidR="00221CBF" w:rsidRDefault="004B41D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兹有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（学校）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（专业）</w:t>
      </w:r>
      <w:r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年毕业学生</w:t>
      </w:r>
      <w:r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月与</w:t>
      </w:r>
      <w:r>
        <w:rPr>
          <w:rFonts w:ascii="Times New Roman" w:hAnsi="Times New Roman" w:cs="Times New Roman" w:hint="eastAsia"/>
          <w:sz w:val="28"/>
          <w:szCs w:val="28"/>
        </w:rPr>
        <w:t>_______________</w:t>
      </w:r>
      <w:r>
        <w:rPr>
          <w:rFonts w:ascii="Times New Roman" w:hAnsi="Times New Roman" w:cs="Times New Roman" w:hint="eastAsia"/>
          <w:sz w:val="28"/>
          <w:szCs w:val="28"/>
        </w:rPr>
        <w:t>单位签订就业协议书。</w:t>
      </w:r>
    </w:p>
    <w:p w14:paraId="7642CFF9" w14:textId="03E126AE" w:rsidR="00221CBF" w:rsidRDefault="004B41D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>该毕业生现在实际上在上述签约就业单位所属的</w:t>
      </w:r>
      <w:r>
        <w:rPr>
          <w:rFonts w:ascii="Times New Roman" w:hAnsi="Times New Roman" w:cs="Times New Roman" w:hint="eastAsia"/>
          <w:sz w:val="28"/>
          <w:szCs w:val="28"/>
        </w:rPr>
        <w:t>_________________</w:t>
      </w:r>
      <w:r>
        <w:rPr>
          <w:rFonts w:ascii="Times New Roman" w:hAnsi="Times New Roman" w:cs="Times New Roman" w:hint="eastAsia"/>
          <w:sz w:val="28"/>
          <w:szCs w:val="28"/>
        </w:rPr>
        <w:t>二次接收单位工作，二次接收单位地址为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省（自治区、直辖市）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市（</w:t>
      </w:r>
      <w:r>
        <w:rPr>
          <w:rFonts w:ascii="Times New Roman" w:hAnsi="Times New Roman" w:cs="Times New Roman" w:hint="eastAsia"/>
          <w:sz w:val="28"/>
          <w:szCs w:val="28"/>
        </w:rPr>
        <w:t>地区级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县、区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（乡，镇，街道）。该毕业生从事</w:t>
      </w:r>
      <w:r>
        <w:rPr>
          <w:rFonts w:ascii="Times New Roman" w:hAnsi="Times New Roman" w:cs="Times New Roman" w:hint="eastAsia"/>
          <w:sz w:val="28"/>
          <w:szCs w:val="28"/>
        </w:rPr>
        <w:t>___________</w:t>
      </w:r>
      <w:r w:rsidR="00772FB5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_</w:t>
      </w:r>
      <w:r>
        <w:rPr>
          <w:rFonts w:ascii="Times New Roman" w:hAnsi="Times New Roman" w:cs="Times New Roman" w:hint="eastAsia"/>
          <w:sz w:val="28"/>
          <w:szCs w:val="28"/>
        </w:rPr>
        <w:t>工作，工作性质为</w:t>
      </w:r>
      <w:r>
        <w:rPr>
          <w:rFonts w:ascii="Times New Roman" w:hAnsi="Times New Roman" w:cs="Times New Roman" w:hint="eastAsia"/>
          <w:sz w:val="28"/>
          <w:szCs w:val="28"/>
        </w:rPr>
        <w:t>__________</w:t>
      </w:r>
      <w:r w:rsidR="00772FB5">
        <w:rPr>
          <w:rFonts w:ascii="Times New Roman" w:hAnsi="Times New Roman" w:cs="Times New Roman" w:hint="eastAsia"/>
          <w:sz w:val="28"/>
          <w:szCs w:val="28"/>
        </w:rPr>
        <w:t>________</w:t>
      </w:r>
      <w:r>
        <w:rPr>
          <w:rFonts w:ascii="Times New Roman" w:hAnsi="Times New Roman" w:cs="Times New Roman" w:hint="eastAsia"/>
          <w:sz w:val="28"/>
          <w:szCs w:val="28"/>
        </w:rPr>
        <w:t>__</w:t>
      </w:r>
      <w:r>
        <w:rPr>
          <w:rFonts w:ascii="Times New Roman" w:hAnsi="Times New Roman" w:cs="Times New Roman" w:hint="eastAsia"/>
          <w:sz w:val="28"/>
          <w:szCs w:val="28"/>
        </w:rPr>
        <w:t>，在二次接收单位服务年限为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年（大写）。</w:t>
      </w:r>
    </w:p>
    <w:p w14:paraId="7C317AF7" w14:textId="77777777" w:rsidR="00221CBF" w:rsidRDefault="00221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474B25" w14:textId="77777777" w:rsidR="00221CBF" w:rsidRDefault="004B41D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特此证明。</w:t>
      </w:r>
    </w:p>
    <w:p w14:paraId="771A9631" w14:textId="77777777" w:rsidR="00221CBF" w:rsidRDefault="00221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00C824" w14:textId="77777777" w:rsidR="00221CBF" w:rsidRDefault="004B41D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学生（签字）：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</w:t>
      </w:r>
    </w:p>
    <w:p w14:paraId="030AEE1D" w14:textId="77777777" w:rsidR="00221CBF" w:rsidRDefault="00221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5D8AA0" w14:textId="77777777" w:rsidR="00221CBF" w:rsidRDefault="004B4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单位人事部门公章：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</w:t>
      </w:r>
      <w:r>
        <w:rPr>
          <w:rFonts w:ascii="Times New Roman" w:hAnsi="Times New Roman" w:cs="Times New Roman" w:hint="eastAsia"/>
          <w:sz w:val="28"/>
          <w:szCs w:val="28"/>
        </w:rPr>
        <w:t>二次接收单位公章：</w:t>
      </w:r>
    </w:p>
    <w:p w14:paraId="009C0FE5" w14:textId="77777777" w:rsidR="00221CBF" w:rsidRDefault="00221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1A80A8" w14:textId="77777777" w:rsidR="00221CBF" w:rsidRDefault="004B4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明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二次接收单位证明人：</w:t>
      </w:r>
    </w:p>
    <w:p w14:paraId="59C69D46" w14:textId="77777777" w:rsidR="00221CBF" w:rsidRDefault="004B4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</w:p>
    <w:p w14:paraId="338C6F8E" w14:textId="77777777" w:rsidR="00221CBF" w:rsidRDefault="004B4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</w:p>
    <w:p w14:paraId="2DA06E5B" w14:textId="77777777" w:rsidR="00221CBF" w:rsidRDefault="00221CBF"/>
    <w:sectPr w:rsidR="00221CBF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9A72" w14:textId="77777777" w:rsidR="004B41D8" w:rsidRDefault="004B41D8" w:rsidP="00772FB5">
      <w:r>
        <w:separator/>
      </w:r>
    </w:p>
  </w:endnote>
  <w:endnote w:type="continuationSeparator" w:id="0">
    <w:p w14:paraId="3620C784" w14:textId="77777777" w:rsidR="004B41D8" w:rsidRDefault="004B41D8" w:rsidP="007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281C" w14:textId="77777777" w:rsidR="004B41D8" w:rsidRDefault="004B41D8" w:rsidP="00772FB5">
      <w:r>
        <w:separator/>
      </w:r>
    </w:p>
  </w:footnote>
  <w:footnote w:type="continuationSeparator" w:id="0">
    <w:p w14:paraId="1A7B059B" w14:textId="77777777" w:rsidR="004B41D8" w:rsidRDefault="004B41D8" w:rsidP="0077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9D2BBE"/>
    <w:rsid w:val="000B202B"/>
    <w:rsid w:val="001B0D40"/>
    <w:rsid w:val="00221CBF"/>
    <w:rsid w:val="004372FC"/>
    <w:rsid w:val="004B41D8"/>
    <w:rsid w:val="005A33AD"/>
    <w:rsid w:val="00635012"/>
    <w:rsid w:val="006B2900"/>
    <w:rsid w:val="00772FB5"/>
    <w:rsid w:val="00916F76"/>
    <w:rsid w:val="00BF3CBF"/>
    <w:rsid w:val="00C56D03"/>
    <w:rsid w:val="00CC0C68"/>
    <w:rsid w:val="00D1662F"/>
    <w:rsid w:val="1C30735C"/>
    <w:rsid w:val="229D2BBE"/>
    <w:rsid w:val="48252D7F"/>
    <w:rsid w:val="667A03A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AD359"/>
  <w15:docId w15:val="{4568A04C-3365-4353-AB0E-6F9F0C4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sunjf632</cp:lastModifiedBy>
  <cp:revision>12</cp:revision>
  <dcterms:created xsi:type="dcterms:W3CDTF">2018-05-23T07:55:00Z</dcterms:created>
  <dcterms:modified xsi:type="dcterms:W3CDTF">2021-12-15T03:43:00Z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867D375A2A14469AB395EC0C5B8F223A</vt:lpwstr>
  </property>
</Properties>
</file>