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就业证明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eastAsia="zh-CN"/>
        </w:rPr>
        <w:t>兹有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（学校）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（专业）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年毕业学生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于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月与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（单位）签订就业协议书。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实际工作地址为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省（自治区、直辖市）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市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（县，区）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（乡，镇，街道）。该毕业生从事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工作，工作岗位为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，工作性质为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，在本单位服务年限为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年（大写）。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学生（签字）：                        单位人事部门公章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                  证 明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                                   日    期：</w:t>
      </w:r>
    </w:p>
    <w:sectPr>
      <w:pgSz w:w="11906" w:h="16838"/>
      <w:pgMar w:top="1361" w:right="1587" w:bottom="136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1786E"/>
    <w:rsid w:val="47D1786E"/>
    <w:rsid w:val="6C1930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2018-05-23T07:48:00Z</dcterms:created>
  <dc:creator>嗯哪</dc:creator>
  <cp:lastModifiedBy>嗯哪</cp:lastModifiedBy>
  <dcterms:modified xsi:type="dcterms:W3CDTF">2018-05-24T08:21:18Z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