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1E" w:rsidRDefault="00BB751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BB751E" w:rsidRDefault="008102C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就业证明</w:t>
      </w:r>
    </w:p>
    <w:p w:rsidR="00BB751E" w:rsidRDefault="00BB751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BB751E" w:rsidRDefault="00BB751E">
      <w:pPr>
        <w:spacing w:line="360" w:lineRule="auto"/>
        <w:rPr>
          <w:rFonts w:ascii="Times New Roman" w:hAnsi="Times New Roman" w:cs="Times New Roman"/>
          <w:sz w:val="24"/>
        </w:rPr>
      </w:pPr>
    </w:p>
    <w:p w:rsidR="00BB751E" w:rsidRDefault="00BB751E">
      <w:pPr>
        <w:spacing w:line="360" w:lineRule="auto"/>
        <w:rPr>
          <w:rFonts w:ascii="Times New Roman" w:hAnsi="Times New Roman" w:cs="Times New Roman"/>
          <w:sz w:val="24"/>
        </w:rPr>
      </w:pPr>
    </w:p>
    <w:p w:rsidR="00BB751E" w:rsidRDefault="008102C4" w:rsidP="009E4C12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兹有</w:t>
      </w:r>
      <w:r w:rsidR="00CD5753"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（学校）</w:t>
      </w:r>
      <w:r w:rsidR="00CD5753">
        <w:rPr>
          <w:rFonts w:ascii="Times New Roman" w:hAnsi="Times New Roman" w:cs="Times New Roman" w:hint="eastAsia"/>
          <w:sz w:val="28"/>
          <w:szCs w:val="28"/>
        </w:rPr>
        <w:t>____________</w:t>
      </w:r>
      <w:r w:rsidR="00726078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（专业）</w:t>
      </w:r>
      <w:r w:rsidR="00CD5753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年毕业学生</w:t>
      </w:r>
      <w:r w:rsidR="00726078">
        <w:rPr>
          <w:rFonts w:ascii="Times New Roman" w:hAnsi="Times New Roman" w:cs="Times New Roman" w:hint="eastAsia"/>
          <w:sz w:val="28"/>
          <w:szCs w:val="28"/>
        </w:rPr>
        <w:t>___________</w:t>
      </w:r>
      <w:r>
        <w:rPr>
          <w:rFonts w:ascii="Times New Roman" w:hAnsi="Times New Roman" w:cs="Times New Roman" w:hint="eastAsia"/>
          <w:sz w:val="28"/>
          <w:szCs w:val="28"/>
        </w:rPr>
        <w:t>于</w:t>
      </w:r>
      <w:r w:rsidR="00CD5753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 w:rsidR="00CD5753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月与</w:t>
      </w:r>
      <w:r w:rsidR="00CD5753">
        <w:rPr>
          <w:rFonts w:ascii="Times New Roman" w:hAnsi="Times New Roman" w:cs="Times New Roman" w:hint="eastAsia"/>
          <w:sz w:val="28"/>
          <w:szCs w:val="28"/>
        </w:rPr>
        <w:t>____________</w:t>
      </w:r>
      <w:r w:rsidR="00726078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（单位）签订就业协议书。</w:t>
      </w:r>
    </w:p>
    <w:p w:rsidR="00CD5753" w:rsidRDefault="008102C4" w:rsidP="00CD5753">
      <w:pPr>
        <w:spacing w:line="360" w:lineRule="auto"/>
        <w:ind w:leftChars="267" w:left="2661" w:hangingChars="750" w:hanging="2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实际工作地址为</w:t>
      </w:r>
      <w:r w:rsidR="00CD5753">
        <w:rPr>
          <w:rFonts w:ascii="Times New Roman" w:hAnsi="Times New Roman" w:cs="Times New Roman" w:hint="eastAsia"/>
          <w:sz w:val="28"/>
          <w:szCs w:val="28"/>
        </w:rPr>
        <w:t>________</w:t>
      </w:r>
      <w:r>
        <w:rPr>
          <w:rFonts w:ascii="Times New Roman" w:hAnsi="Times New Roman" w:cs="Times New Roman" w:hint="eastAsia"/>
          <w:sz w:val="28"/>
          <w:szCs w:val="28"/>
        </w:rPr>
        <w:t>省（自治区、直辖市）</w:t>
      </w:r>
      <w:r w:rsidR="00CD5753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市（县，区）</w:t>
      </w:r>
    </w:p>
    <w:p w:rsidR="00BB751E" w:rsidRDefault="00CD5753" w:rsidP="00CD5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</w:t>
      </w:r>
      <w:r w:rsidR="009E4C12">
        <w:rPr>
          <w:rFonts w:ascii="Times New Roman" w:hAnsi="Times New Roman" w:cs="Times New Roman" w:hint="eastAsia"/>
          <w:sz w:val="28"/>
          <w:szCs w:val="28"/>
        </w:rPr>
        <w:t>（乡，镇，街道）。该毕业生从事</w:t>
      </w:r>
      <w:r w:rsidR="00005C3D">
        <w:rPr>
          <w:rFonts w:ascii="Times New Roman" w:hAnsi="Times New Roman" w:cs="Times New Roman" w:hint="eastAsia"/>
          <w:sz w:val="28"/>
          <w:szCs w:val="28"/>
        </w:rPr>
        <w:t>__________________</w:t>
      </w:r>
      <w:r w:rsidR="009E4C12">
        <w:rPr>
          <w:rFonts w:ascii="Times New Roman" w:hAnsi="Times New Roman" w:cs="Times New Roman" w:hint="eastAsia"/>
          <w:sz w:val="28"/>
          <w:szCs w:val="28"/>
        </w:rPr>
        <w:t>工作，工作岗</w:t>
      </w:r>
      <w:r w:rsidR="0023425F">
        <w:rPr>
          <w:rFonts w:ascii="Times New Roman" w:hAnsi="Times New Roman" w:cs="Times New Roman" w:hint="eastAsia"/>
          <w:sz w:val="28"/>
          <w:szCs w:val="28"/>
        </w:rPr>
        <w:t>位</w:t>
      </w:r>
      <w:r w:rsidR="008102C4">
        <w:rPr>
          <w:rFonts w:ascii="Times New Roman" w:hAnsi="Times New Roman" w:cs="Times New Roman" w:hint="eastAsia"/>
          <w:sz w:val="28"/>
          <w:szCs w:val="28"/>
        </w:rPr>
        <w:t>为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 w:rsidR="008102C4">
        <w:rPr>
          <w:rFonts w:ascii="Times New Roman" w:hAnsi="Times New Roman" w:cs="Times New Roman" w:hint="eastAsia"/>
          <w:sz w:val="28"/>
          <w:szCs w:val="28"/>
        </w:rPr>
        <w:t>，工作性质为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 w:rsidR="008102C4">
        <w:rPr>
          <w:rFonts w:ascii="Times New Roman" w:hAnsi="Times New Roman" w:cs="Times New Roman" w:hint="eastAsia"/>
          <w:sz w:val="28"/>
          <w:szCs w:val="28"/>
        </w:rPr>
        <w:t>，在本单位服务年限为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 w:rsidR="008102C4">
        <w:rPr>
          <w:rFonts w:ascii="Times New Roman" w:hAnsi="Times New Roman" w:cs="Times New Roman" w:hint="eastAsia"/>
          <w:sz w:val="28"/>
          <w:szCs w:val="28"/>
        </w:rPr>
        <w:t>年（大写）。</w:t>
      </w:r>
    </w:p>
    <w:p w:rsidR="00BB751E" w:rsidRDefault="00BB7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51E" w:rsidRDefault="008102C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特此证明。</w:t>
      </w:r>
    </w:p>
    <w:p w:rsidR="00BB751E" w:rsidRDefault="00BB7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51E" w:rsidRDefault="00810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学生（签字）：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 w:hint="eastAsia"/>
          <w:sz w:val="28"/>
          <w:szCs w:val="28"/>
        </w:rPr>
        <w:t>单位人事部门公章</w:t>
      </w:r>
      <w:r w:rsidR="00977451">
        <w:rPr>
          <w:rFonts w:ascii="Times New Roman" w:hAnsi="Times New Roman" w:cs="Times New Roman" w:hint="eastAsia"/>
          <w:sz w:val="28"/>
          <w:szCs w:val="28"/>
        </w:rPr>
        <w:t>：</w:t>
      </w:r>
    </w:p>
    <w:p w:rsidR="00BB751E" w:rsidRDefault="00BB7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862" w:rsidRDefault="00B228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51E" w:rsidRDefault="00810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证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明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人：</w:t>
      </w:r>
    </w:p>
    <w:p w:rsidR="00BB751E" w:rsidRDefault="00810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联系电话：</w:t>
      </w:r>
    </w:p>
    <w:p w:rsidR="00BB751E" w:rsidRDefault="00810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期：</w:t>
      </w:r>
    </w:p>
    <w:sectPr w:rsidR="00BB751E" w:rsidSect="00BB751E">
      <w:pgSz w:w="11906" w:h="16838"/>
      <w:pgMar w:top="1361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2B" w:rsidRDefault="00A9282B" w:rsidP="009E4C12">
      <w:r>
        <w:separator/>
      </w:r>
    </w:p>
  </w:endnote>
  <w:endnote w:type="continuationSeparator" w:id="1">
    <w:p w:rsidR="00A9282B" w:rsidRDefault="00A9282B" w:rsidP="009E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2B" w:rsidRDefault="00A9282B" w:rsidP="009E4C12">
      <w:r>
        <w:separator/>
      </w:r>
    </w:p>
  </w:footnote>
  <w:footnote w:type="continuationSeparator" w:id="1">
    <w:p w:rsidR="00A9282B" w:rsidRDefault="00A9282B" w:rsidP="009E4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D1786E"/>
    <w:rsid w:val="00005C3D"/>
    <w:rsid w:val="00112563"/>
    <w:rsid w:val="0023425F"/>
    <w:rsid w:val="002F0759"/>
    <w:rsid w:val="00693978"/>
    <w:rsid w:val="00726078"/>
    <w:rsid w:val="007D4B7A"/>
    <w:rsid w:val="008102C4"/>
    <w:rsid w:val="00963055"/>
    <w:rsid w:val="00977451"/>
    <w:rsid w:val="009D57D2"/>
    <w:rsid w:val="009E4C12"/>
    <w:rsid w:val="00A9282B"/>
    <w:rsid w:val="00B22862"/>
    <w:rsid w:val="00BB751E"/>
    <w:rsid w:val="00CD5753"/>
    <w:rsid w:val="00FA660B"/>
    <w:rsid w:val="47D1786E"/>
    <w:rsid w:val="6C1930C5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4C12"/>
    <w:rPr>
      <w:kern w:val="2"/>
      <w:sz w:val="18"/>
      <w:szCs w:val="18"/>
    </w:rPr>
  </w:style>
  <w:style w:type="paragraph" w:styleId="a4">
    <w:name w:val="footer"/>
    <w:basedOn w:val="a"/>
    <w:link w:val="Char0"/>
    <w:rsid w:val="009E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4C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嗯哪</dc:creator>
  <cp:lastModifiedBy>admin</cp:lastModifiedBy>
  <cp:revision>12</cp:revision>
  <dcterms:created xsi:type="dcterms:W3CDTF">2018-05-23T07:48:00Z</dcterms:created>
  <dcterms:modified xsi:type="dcterms:W3CDTF">2019-06-06T06:58:00Z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